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2378A5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caps w:val="0"/>
          <w:sz w:val="24"/>
          <w:szCs w:val="24"/>
        </w:rPr>
        <w:t>BATMAN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2353"/>
        <w:gridCol w:w="2830"/>
      </w:tblGrid>
      <w:tr w:rsidR="00DF5235" w:rsidRPr="00465F03" w:rsidTr="00C23974">
        <w:trPr>
          <w:trHeight w:hRule="exact"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F5235" w:rsidRPr="00465F03" w:rsidRDefault="007D5F54" w:rsidP="00C2397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DF5235" w:rsidRPr="00465F03" w:rsidRDefault="00DF5235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DF5235" w:rsidRPr="00465F03" w:rsidRDefault="00A6002B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2378A5">
              <w:rPr>
                <w:rFonts w:ascii="Times New Roman" w:hAnsi="Times New Roman"/>
                <w:sz w:val="24"/>
                <w:szCs w:val="24"/>
              </w:rPr>
              <w:t>51865396036</w:t>
            </w:r>
          </w:p>
        </w:tc>
      </w:tr>
      <w:tr w:rsidR="00A6002B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A6002B" w:rsidRPr="00465F03" w:rsidRDefault="00A6002B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A6002B" w:rsidRPr="00465F03" w:rsidRDefault="002378A5" w:rsidP="0023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İncilay İlhan</w:t>
            </w:r>
          </w:p>
        </w:tc>
      </w:tr>
      <w:tr w:rsidR="00A6002B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A6002B" w:rsidRPr="00465F03" w:rsidRDefault="00A6002B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A6002B" w:rsidRPr="00465F03" w:rsidRDefault="002378A5" w:rsidP="00C2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Bilişim Teknolojileri Öğretmenliği</w:t>
            </w:r>
          </w:p>
        </w:tc>
      </w:tr>
      <w:tr w:rsidR="00697A1F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697A1F" w:rsidRPr="00465F03" w:rsidRDefault="001C0C96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Öğretmenliğe</w:t>
            </w:r>
            <w:r w:rsidR="00697A1F">
              <w:rPr>
                <w:rFonts w:ascii="Times New Roman" w:hAnsi="Times New Roman"/>
                <w:sz w:val="24"/>
                <w:szCs w:val="24"/>
              </w:rPr>
              <w:t xml:space="preserve"> Başlama Tarihi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697A1F" w:rsidRPr="00465F03" w:rsidRDefault="002378A5" w:rsidP="00C2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877F39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877F39" w:rsidRPr="00465F03" w:rsidRDefault="00877F39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877F39" w:rsidRPr="00465F03" w:rsidRDefault="002378A5" w:rsidP="00C2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İncilayyy_44@hotmail.com</w:t>
            </w:r>
          </w:p>
        </w:tc>
      </w:tr>
      <w:tr w:rsidR="00C23974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C23974" w:rsidRPr="00465F03" w:rsidRDefault="00C23974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23974" w:rsidRPr="00465F03" w:rsidRDefault="00C23974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378A5">
              <w:rPr>
                <w:rFonts w:ascii="Times New Roman" w:hAnsi="Times New Roman"/>
                <w:sz w:val="24"/>
                <w:szCs w:val="24"/>
              </w:rPr>
              <w:t>5052212233</w:t>
            </w:r>
          </w:p>
        </w:tc>
        <w:tc>
          <w:tcPr>
            <w:tcW w:w="1514" w:type="pct"/>
            <w:vMerge w:val="restart"/>
            <w:shd w:val="clear" w:color="auto" w:fill="auto"/>
            <w:vAlign w:val="center"/>
          </w:tcPr>
          <w:p w:rsidR="00C23974" w:rsidRPr="00465F03" w:rsidRDefault="00C23974" w:rsidP="00C2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Maaş Karşılığı Okuttuğu Ders Saati :</w:t>
            </w:r>
            <w:r w:rsidR="00237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3974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C23974" w:rsidRPr="00465F03" w:rsidRDefault="00C23974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Belgesinin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23974" w:rsidRPr="00465F03" w:rsidRDefault="00C23974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378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pct"/>
            <w:vMerge/>
            <w:shd w:val="clear" w:color="auto" w:fill="auto"/>
            <w:vAlign w:val="center"/>
          </w:tcPr>
          <w:p w:rsidR="00C23974" w:rsidRPr="00465F03" w:rsidRDefault="00C23974" w:rsidP="00C2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39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877F39" w:rsidRPr="00465F03" w:rsidRDefault="0080274D" w:rsidP="00C23974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877F39" w:rsidRPr="00465F03" w:rsidRDefault="00877F39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378A5">
              <w:rPr>
                <w:rFonts w:ascii="Times New Roman" w:hAnsi="Times New Roman"/>
                <w:sz w:val="24"/>
                <w:szCs w:val="24"/>
              </w:rPr>
              <w:t>Merkez/ Mevlana Anadolu Lisesi</w:t>
            </w:r>
          </w:p>
        </w:tc>
      </w:tr>
      <w:tr w:rsidR="00A6002B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A6002B" w:rsidRPr="00465F03" w:rsidRDefault="00A6002B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A6002B" w:rsidRPr="00465F03" w:rsidRDefault="00A6002B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C23974">
        <w:trPr>
          <w:trHeight w:hRule="exact" w:val="454"/>
        </w:trPr>
        <w:tc>
          <w:tcPr>
            <w:tcW w:w="2227" w:type="pct"/>
            <w:shd w:val="clear" w:color="auto" w:fill="auto"/>
            <w:vAlign w:val="center"/>
          </w:tcPr>
          <w:p w:rsidR="00A6002B" w:rsidRPr="00465F03" w:rsidRDefault="00A6002B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773" w:type="pct"/>
            <w:gridSpan w:val="2"/>
            <w:shd w:val="clear" w:color="auto" w:fill="auto"/>
            <w:vAlign w:val="center"/>
          </w:tcPr>
          <w:p w:rsidR="00A6002B" w:rsidRPr="00465F03" w:rsidRDefault="00A6002B" w:rsidP="00C23974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78A5">
        <w:rPr>
          <w:rFonts w:ascii="Times New Roman" w:hAnsi="Times New Roman"/>
          <w:sz w:val="24"/>
          <w:szCs w:val="24"/>
        </w:rPr>
        <w:t>19/01/2016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2378A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İncilay İlhan</w:t>
      </w: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85" w:rsidRPr="00F51B82" w:rsidRDefault="00C6778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C67785" w:rsidRPr="00F51B82" w:rsidRDefault="00C6778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85" w:rsidRPr="00F51B82" w:rsidRDefault="00C6778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C67785" w:rsidRPr="00F51B82" w:rsidRDefault="00C6778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C0C96"/>
    <w:rsid w:val="002003C4"/>
    <w:rsid w:val="0022016C"/>
    <w:rsid w:val="00232D2F"/>
    <w:rsid w:val="002378A5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97A1F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23974"/>
    <w:rsid w:val="00C30A12"/>
    <w:rsid w:val="00C3763A"/>
    <w:rsid w:val="00C42116"/>
    <w:rsid w:val="00C44142"/>
    <w:rsid w:val="00C52A83"/>
    <w:rsid w:val="00C67785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341AA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F3D3-7BF9-4C26-AFA1-3457FACB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178</Words>
  <Characters>1016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2018-08-07T07:18:00Z</dcterms:created>
  <dcterms:modified xsi:type="dcterms:W3CDTF">2018-08-07T07:18:00Z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